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73" w:rsidRPr="003D54A9" w:rsidRDefault="00C05D73" w:rsidP="008E4039">
      <w:pPr>
        <w:pStyle w:val="Style15"/>
        <w:widowControl/>
        <w:spacing w:line="240" w:lineRule="auto"/>
        <w:ind w:left="226"/>
        <w:jc w:val="right"/>
        <w:rPr>
          <w:rStyle w:val="FontStyle56"/>
          <w:b/>
          <w:bCs/>
          <w:sz w:val="32"/>
          <w:szCs w:val="32"/>
        </w:rPr>
      </w:pPr>
    </w:p>
    <w:p w:rsidR="00C05D73" w:rsidRPr="003D54A9" w:rsidRDefault="00C05D73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3D54A9">
        <w:rPr>
          <w:rStyle w:val="FontStyle56"/>
        </w:rPr>
        <w:t xml:space="preserve">Приложение </w:t>
      </w:r>
    </w:p>
    <w:p w:rsidR="00C05D73" w:rsidRPr="003D54A9" w:rsidRDefault="00C05D73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3D54A9">
        <w:rPr>
          <w:rStyle w:val="FontStyle56"/>
        </w:rPr>
        <w:t>к постановлению администрации городского поселения Суходол  муниципального района С</w:t>
      </w:r>
      <w:r>
        <w:rPr>
          <w:rStyle w:val="FontStyle56"/>
        </w:rPr>
        <w:t>ергиевский Самарской области № 137 от 14</w:t>
      </w:r>
      <w:r w:rsidRPr="003D54A9">
        <w:rPr>
          <w:rStyle w:val="FontStyle56"/>
        </w:rPr>
        <w:t>.0</w:t>
      </w:r>
      <w:r>
        <w:rPr>
          <w:rStyle w:val="FontStyle56"/>
        </w:rPr>
        <w:t>9.2023</w:t>
      </w:r>
      <w:r w:rsidRPr="003D54A9">
        <w:rPr>
          <w:rStyle w:val="FontStyle56"/>
        </w:rPr>
        <w:t>г. «Об</w:t>
      </w:r>
      <w:r w:rsidRPr="003D54A9">
        <w:rPr>
          <w:rStyle w:val="FontStyle56"/>
          <w:i/>
          <w:iCs/>
        </w:rPr>
        <w:t xml:space="preserve"> </w:t>
      </w:r>
      <w:r w:rsidRPr="003D54A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3D54A9">
        <w:rPr>
          <w:rStyle w:val="FontStyle52"/>
          <w:sz w:val="24"/>
          <w:szCs w:val="24"/>
        </w:rPr>
        <w:t>«</w:t>
      </w:r>
      <w:r w:rsidRPr="003D54A9">
        <w:rPr>
          <w:rFonts w:ascii="Times New Roman" w:hAnsi="Times New Roman" w:cs="Times New Roman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Pr="003D54A9">
        <w:rPr>
          <w:rStyle w:val="FontStyle56"/>
        </w:rPr>
        <w:t xml:space="preserve">городского поселения Суходол  </w:t>
      </w:r>
      <w:r w:rsidRPr="003D54A9">
        <w:rPr>
          <w:rFonts w:ascii="Times New Roman" w:hAnsi="Times New Roman" w:cs="Times New Roman"/>
        </w:rPr>
        <w:t>муниципального района Сергиевский Самарской области»</w:t>
      </w:r>
    </w:p>
    <w:p w:rsidR="00C05D73" w:rsidRPr="003D54A9" w:rsidRDefault="00C05D7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C05D73" w:rsidRPr="003D54A9" w:rsidRDefault="00C05D7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D54A9">
        <w:rPr>
          <w:rStyle w:val="FontStyle81"/>
          <w:sz w:val="28"/>
          <w:szCs w:val="28"/>
        </w:rPr>
        <w:t xml:space="preserve">Административный регламент </w:t>
      </w:r>
    </w:p>
    <w:p w:rsidR="00C05D73" w:rsidRPr="003D54A9" w:rsidRDefault="00C05D73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D54A9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Pr="003D54A9">
        <w:rPr>
          <w:rStyle w:val="FontStyle56"/>
          <w:b/>
          <w:bCs/>
          <w:sz w:val="28"/>
          <w:szCs w:val="28"/>
        </w:rPr>
        <w:t>городского поселения Суходол</w:t>
      </w:r>
      <w:r w:rsidRPr="003D54A9">
        <w:rPr>
          <w:rStyle w:val="FontStyle56"/>
        </w:rPr>
        <w:t xml:space="preserve">  </w:t>
      </w:r>
      <w:r w:rsidRPr="003D54A9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C05D73" w:rsidRDefault="00C05D73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9782" w:type="dxa"/>
        <w:tblInd w:w="-106" w:type="dxa"/>
        <w:tblLook w:val="00A0"/>
      </w:tblPr>
      <w:tblGrid>
        <w:gridCol w:w="9073"/>
        <w:gridCol w:w="709"/>
      </w:tblGrid>
      <w:tr w:rsidR="00C05D73" w:rsidRPr="00BD122A">
        <w:tc>
          <w:tcPr>
            <w:tcW w:w="9073" w:type="dxa"/>
          </w:tcPr>
          <w:p w:rsidR="00C05D73" w:rsidRPr="00BD122A" w:rsidRDefault="00C05D73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C05D73" w:rsidRPr="00BD122A" w:rsidRDefault="00C05D73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5D73" w:rsidRPr="00BD122A">
        <w:tc>
          <w:tcPr>
            <w:tcW w:w="9073" w:type="dxa"/>
          </w:tcPr>
          <w:p w:rsidR="00C05D73" w:rsidRPr="00BD122A" w:rsidRDefault="00C05D73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C05D73" w:rsidRPr="00BD122A" w:rsidRDefault="00C05D73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5D73" w:rsidRPr="00BD122A">
        <w:tc>
          <w:tcPr>
            <w:tcW w:w="9073" w:type="dxa"/>
          </w:tcPr>
          <w:p w:rsidR="00C05D73" w:rsidRPr="00BD122A" w:rsidRDefault="00C05D73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709" w:type="dxa"/>
          </w:tcPr>
          <w:p w:rsidR="00C05D73" w:rsidRPr="00BD122A" w:rsidRDefault="00C05D73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05D73" w:rsidRPr="00BD122A">
        <w:tc>
          <w:tcPr>
            <w:tcW w:w="9073" w:type="dxa"/>
          </w:tcPr>
          <w:p w:rsidR="00C05D73" w:rsidRPr="00BD122A" w:rsidRDefault="00C05D73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C05D73" w:rsidRPr="00BD122A" w:rsidRDefault="00C05D73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D73" w:rsidRPr="00BD122A" w:rsidRDefault="00C05D73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05D73" w:rsidRPr="00BD122A">
        <w:tc>
          <w:tcPr>
            <w:tcW w:w="9073" w:type="dxa"/>
          </w:tcPr>
          <w:p w:rsidR="00C05D73" w:rsidRPr="00BD122A" w:rsidRDefault="00C05D73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C05D73" w:rsidRPr="00BD122A" w:rsidRDefault="00C05D73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05D73" w:rsidRPr="00BD122A">
        <w:tc>
          <w:tcPr>
            <w:tcW w:w="9073" w:type="dxa"/>
          </w:tcPr>
          <w:p w:rsidR="00C05D73" w:rsidRPr="00BD122A" w:rsidRDefault="00C05D73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C05D73" w:rsidRPr="00BD122A" w:rsidRDefault="00C05D73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D73" w:rsidRPr="00BD122A" w:rsidRDefault="00C05D73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05D73" w:rsidRPr="00BD122A">
        <w:tc>
          <w:tcPr>
            <w:tcW w:w="9073" w:type="dxa"/>
          </w:tcPr>
          <w:p w:rsidR="00C05D73" w:rsidRPr="00BD122A" w:rsidRDefault="00C05D73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C05D73" w:rsidRPr="00BD122A" w:rsidRDefault="00C05D73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05D73" w:rsidRPr="00BD122A">
        <w:tc>
          <w:tcPr>
            <w:tcW w:w="9073" w:type="dxa"/>
          </w:tcPr>
          <w:p w:rsidR="00C05D73" w:rsidRPr="00BD122A" w:rsidRDefault="00C05D73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BD122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C05D73" w:rsidRPr="00BD122A" w:rsidRDefault="00C05D73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05D73" w:rsidRPr="00BD122A">
        <w:tc>
          <w:tcPr>
            <w:tcW w:w="9073" w:type="dxa"/>
          </w:tcPr>
          <w:p w:rsidR="00C05D73" w:rsidRPr="00BD122A" w:rsidRDefault="00C05D73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BD12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C05D73" w:rsidRPr="00BD122A" w:rsidRDefault="00C05D73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05D73" w:rsidRPr="00BD122A">
        <w:tc>
          <w:tcPr>
            <w:tcW w:w="9073" w:type="dxa"/>
          </w:tcPr>
          <w:p w:rsidR="00C05D73" w:rsidRPr="00BD122A" w:rsidRDefault="00C05D73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BD12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C05D73" w:rsidRPr="00BD122A" w:rsidRDefault="00C05D73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C05D73" w:rsidRPr="00BD122A">
        <w:tc>
          <w:tcPr>
            <w:tcW w:w="9073" w:type="dxa"/>
          </w:tcPr>
          <w:p w:rsidR="00C05D73" w:rsidRPr="00BD122A" w:rsidRDefault="00C05D73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BD122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C05D73" w:rsidRPr="00BD122A" w:rsidRDefault="00C05D73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D12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C05D73" w:rsidRPr="00BD122A" w:rsidRDefault="00C05D73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C05D73" w:rsidRPr="00BD122A" w:rsidRDefault="00C05D73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D73" w:rsidRPr="00BD122A" w:rsidRDefault="00C05D73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C05D73" w:rsidRPr="0020779F" w:rsidRDefault="00C05D73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C05D73" w:rsidRPr="0020779F" w:rsidRDefault="00C05D73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C05D73" w:rsidRPr="0020779F" w:rsidRDefault="00C05D73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bCs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 w:rsidRPr="0020779F">
        <w:rPr>
          <w:rStyle w:val="FontStyle81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C05D73" w:rsidRPr="0020779F" w:rsidRDefault="00C05D73" w:rsidP="0020779F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C05D73" w:rsidRPr="0020779F" w:rsidRDefault="00C05D73" w:rsidP="0020779F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73" w:rsidRPr="0020779F" w:rsidRDefault="00C05D73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73" w:rsidRPr="0020779F" w:rsidRDefault="00C05D73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05D73" w:rsidRPr="0020779F" w:rsidRDefault="00C05D73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(далее – Администрация поселения),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C05D73" w:rsidRPr="0020779F" w:rsidRDefault="00C05D73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C05D73" w:rsidRPr="0020779F" w:rsidRDefault="00C05D73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C05D73" w:rsidRPr="0020779F" w:rsidRDefault="00C05D73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C05D73" w:rsidRPr="0020779F" w:rsidRDefault="00C05D73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C05D73" w:rsidRPr="0020779F" w:rsidRDefault="00C05D73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C05D73" w:rsidRPr="0020779F" w:rsidRDefault="00C05D73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>
        <w:r w:rsidRPr="00F4309C">
          <w:rPr>
            <w:rStyle w:val="Hyperlink"/>
          </w:rPr>
          <w:t>https://alexadm63.ru/</w:t>
        </w:r>
      </w:hyperlink>
    </w:p>
    <w:p w:rsidR="00C05D73" w:rsidRPr="0020779F" w:rsidRDefault="00C05D73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C05D73" w:rsidRPr="0020779F" w:rsidRDefault="00C05D7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05D73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C05D73" w:rsidRPr="0020779F" w:rsidRDefault="00C05D73" w:rsidP="0020779F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779F">
        <w:rPr>
          <w:rFonts w:ascii="Times New Roman" w:hAnsi="Times New Roman" w:cs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C05D73" w:rsidRPr="0020779F" w:rsidRDefault="00C05D73" w:rsidP="0020779F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2.7. Срок выдачи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</w:t>
      </w:r>
      <w:r w:rsidRPr="002D5A38">
        <w:rPr>
          <w:rStyle w:val="FontStyle81"/>
          <w:b w:val="0"/>
          <w:bCs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не может превышать 47 рабочих дней.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C05D73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C05D73" w:rsidRPr="0020779F" w:rsidRDefault="00C05D73" w:rsidP="0020779F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МФЦ;</w:t>
      </w:r>
    </w:p>
    <w:p w:rsidR="00C05D73" w:rsidRPr="0020779F" w:rsidRDefault="00C05D73" w:rsidP="0020779F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05D73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3D54A9" w:rsidRDefault="00C05D73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3D54A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05D73" w:rsidRPr="003D54A9" w:rsidRDefault="00C05D73" w:rsidP="0020779F">
      <w:pPr>
        <w:pStyle w:val="Style15"/>
        <w:widowControl/>
        <w:spacing w:line="240" w:lineRule="auto"/>
        <w:ind w:left="-284" w:right="141" w:firstLine="710"/>
        <w:jc w:val="left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C05D73" w:rsidRPr="0020779F" w:rsidRDefault="00C05D73" w:rsidP="0020779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05D73" w:rsidRPr="0020779F" w:rsidRDefault="00C05D73" w:rsidP="0020779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C05D73" w:rsidRPr="0020779F" w:rsidRDefault="00C05D73" w:rsidP="0020779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05D73" w:rsidRPr="0020779F" w:rsidRDefault="00C05D73" w:rsidP="0020779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3D54A9" w:rsidRDefault="00C05D73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3D54A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05D73" w:rsidRPr="003D54A9" w:rsidRDefault="00C05D73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C05D73" w:rsidRPr="0085713D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Pr="0085713D">
        <w:rPr>
          <w:rFonts w:ascii="Times New Roman" w:hAnsi="Times New Roman" w:cs="Times New Roman"/>
          <w:sz w:val="28"/>
          <w:szCs w:val="28"/>
        </w:rPr>
        <w:t>портале;</w:t>
      </w:r>
    </w:p>
    <w:p w:rsidR="00C05D73" w:rsidRPr="0085713D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5713D">
        <w:rPr>
          <w:rFonts w:ascii="Times New Roman" w:hAnsi="Times New Roman" w:cs="Times New Roman"/>
          <w:sz w:val="28"/>
          <w:szCs w:val="28"/>
        </w:rPr>
        <w:t>7)</w:t>
      </w:r>
      <w:r w:rsidRPr="0085713D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C05D73" w:rsidRPr="0020779F" w:rsidRDefault="00C05D7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85713D">
        <w:rPr>
          <w:rFonts w:ascii="Times New Roman" w:hAnsi="Times New Roman" w:cs="Times New Roman"/>
          <w:sz w:val="28"/>
          <w:szCs w:val="28"/>
        </w:rPr>
        <w:t>9)</w:t>
      </w:r>
      <w:r w:rsidRPr="0085713D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</w:t>
      </w:r>
      <w:r w:rsidRPr="0020779F">
        <w:rPr>
          <w:sz w:val="28"/>
          <w:szCs w:val="28"/>
        </w:rPr>
        <w:t>.</w:t>
      </w:r>
    </w:p>
    <w:p w:rsidR="00C05D73" w:rsidRPr="0020779F" w:rsidRDefault="00C05D7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указанных в части 2 статьи 55.32 ГрК РФ,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C05D73" w:rsidRPr="0020779F" w:rsidRDefault="00C05D7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C05D73" w:rsidRPr="003D54A9" w:rsidRDefault="00C05D73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3D54A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05D73" w:rsidRPr="0020779F" w:rsidRDefault="00C05D73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C05D73" w:rsidRPr="0020779F" w:rsidRDefault="00C05D73" w:rsidP="0020779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bCs/>
          <w:color w:val="000000"/>
          <w:sz w:val="28"/>
          <w:szCs w:val="28"/>
        </w:rPr>
        <w:t xml:space="preserve"> </w:t>
      </w:r>
      <w:r w:rsidRPr="0020779F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C05D73" w:rsidRPr="0020779F" w:rsidRDefault="00C05D73" w:rsidP="0020779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</w:p>
    <w:p w:rsidR="00C05D73" w:rsidRPr="0020779F" w:rsidRDefault="00C05D73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Pr="0020779F" w:rsidRDefault="00C05D73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Pr="0020779F" w:rsidRDefault="00C05D73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C05D73" w:rsidRPr="0020779F" w:rsidRDefault="00C05D73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Pr="0020779F" w:rsidRDefault="00C05D73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C05D73" w:rsidRPr="0020779F" w:rsidRDefault="00C05D73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05D73" w:rsidRPr="0020779F" w:rsidRDefault="00C05D73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C05D73" w:rsidRPr="0020779F" w:rsidRDefault="00C05D73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05D73" w:rsidRPr="0020779F" w:rsidRDefault="00C05D73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05D73" w:rsidRPr="0020779F" w:rsidRDefault="00C05D73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05D73" w:rsidRPr="0020779F" w:rsidRDefault="00C05D73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C05D73" w:rsidRPr="0020779F" w:rsidRDefault="00C05D73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05D73" w:rsidRPr="0020779F" w:rsidRDefault="00C05D73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5D73" w:rsidRPr="0020779F" w:rsidRDefault="00C05D73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C05D73" w:rsidRPr="0020779F" w:rsidRDefault="00C05D73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Pr="003D54A9" w:rsidRDefault="00C05D73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3D54A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05D73" w:rsidRPr="0020779F" w:rsidRDefault="00C05D73" w:rsidP="0020779F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C05D73" w:rsidRPr="0020779F" w:rsidRDefault="00C05D73" w:rsidP="00207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C05D73" w:rsidRPr="0020779F" w:rsidRDefault="00C05D73" w:rsidP="00207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C05D73" w:rsidRPr="0020779F" w:rsidRDefault="00C05D73" w:rsidP="00207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C05D73" w:rsidRPr="0020779F" w:rsidRDefault="00C05D73" w:rsidP="00207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65608D" w:rsidRDefault="00C05D73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C05D73" w:rsidRPr="00A44983" w:rsidRDefault="00C05D73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C05D73" w:rsidRPr="00A44983" w:rsidRDefault="00C05D73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05D73" w:rsidRPr="00A44983" w:rsidRDefault="00C05D73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05D73" w:rsidRPr="00A44983" w:rsidRDefault="00C05D73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C05D73" w:rsidRDefault="00C05D73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Default="00C05D73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Pr="0020779F" w:rsidRDefault="00C05D73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Pr="0020779F" w:rsidRDefault="00C05D73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C05D73" w:rsidRPr="0020779F" w:rsidRDefault="00C05D73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Pr="0020779F" w:rsidRDefault="00C05D73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C05D73" w:rsidRPr="0020779F" w:rsidRDefault="00C05D73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C05D73" w:rsidRPr="0020779F" w:rsidRDefault="00C05D73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05D73" w:rsidRPr="0020779F" w:rsidRDefault="00C05D73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C05D73" w:rsidRPr="0020779F" w:rsidRDefault="00C05D73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C05D73" w:rsidRPr="0020779F" w:rsidRDefault="00C05D73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C05D73" w:rsidRPr="0020779F" w:rsidRDefault="00C05D73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C05D73" w:rsidRPr="0020779F" w:rsidRDefault="00C05D73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C05D73" w:rsidRPr="0020779F" w:rsidRDefault="00C05D7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C05D73" w:rsidRPr="0020779F" w:rsidRDefault="00C05D73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3D54A9" w:rsidRDefault="00C05D73" w:rsidP="0020779F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4A9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C05D73" w:rsidRPr="003D54A9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54A9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3D54A9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20779F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Pr="0020779F" w:rsidRDefault="00C05D7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C05D73" w:rsidRPr="0020779F" w:rsidRDefault="00C05D7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C05D73" w:rsidRPr="0020779F" w:rsidRDefault="00C05D7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20779F" w:rsidRDefault="00C05D7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C05D73" w:rsidRPr="0020779F" w:rsidRDefault="00C05D7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05D73" w:rsidRPr="0020779F" w:rsidRDefault="00C05D7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C05D73" w:rsidRPr="0020779F" w:rsidRDefault="00C05D7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C05D73" w:rsidRPr="0020779F" w:rsidRDefault="00C05D7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05D73" w:rsidRPr="0020779F" w:rsidRDefault="00C05D7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05D73" w:rsidRPr="0020779F" w:rsidRDefault="00C05D7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05D73" w:rsidRPr="0020779F" w:rsidRDefault="00C05D7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Pr="0020779F" w:rsidRDefault="00C05D7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05D73" w:rsidRPr="0020779F" w:rsidRDefault="00C05D7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C05D73" w:rsidRPr="0020779F" w:rsidRDefault="00C05D7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3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05D73" w:rsidRPr="002A7637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C05D73" w:rsidRPr="001556DF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C05D73" w:rsidRPr="002D30FD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C05D73" w:rsidRDefault="00C05D7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D73" w:rsidRPr="00323B2E" w:rsidRDefault="00C05D73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05D73" w:rsidRPr="0020779F" w:rsidRDefault="00C05D73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C05D73" w:rsidRPr="0020779F" w:rsidRDefault="00C05D73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05D73" w:rsidRPr="0020779F" w:rsidRDefault="00C05D73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C05D73" w:rsidRPr="0020779F" w:rsidRDefault="00C05D73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C05D73" w:rsidRPr="0020779F" w:rsidRDefault="00C05D73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C05D73" w:rsidRPr="0020779F" w:rsidRDefault="00C05D73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05D73" w:rsidRPr="0020779F" w:rsidRDefault="00C05D73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05D73" w:rsidRPr="0020779F" w:rsidRDefault="00C05D73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C05D73" w:rsidRPr="0020779F" w:rsidRDefault="00C05D73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05D73" w:rsidRPr="0020779F" w:rsidRDefault="00C05D73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5D73" w:rsidRPr="0020779F" w:rsidRDefault="00C05D73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05D73" w:rsidRPr="0020779F" w:rsidRDefault="00C05D73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05D73" w:rsidRPr="0020779F" w:rsidRDefault="00C05D73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05D73" w:rsidRPr="0020779F" w:rsidRDefault="00C05D73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C05D73" w:rsidRPr="0020779F" w:rsidRDefault="00C05D73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05D73" w:rsidRPr="0020779F" w:rsidRDefault="00C05D73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05D73" w:rsidRPr="0020779F" w:rsidRDefault="00C05D73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05D73" w:rsidRPr="0020779F" w:rsidRDefault="00C05D73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05D73" w:rsidRPr="00565907" w:rsidRDefault="00C05D73" w:rsidP="00830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C05D73" w:rsidRPr="003D54A9" w:rsidRDefault="00C05D73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3D54A9">
        <w:rPr>
          <w:rFonts w:ascii="Times New Roman" w:hAnsi="Times New Roman" w:cs="Times New Roman"/>
        </w:rPr>
        <w:t xml:space="preserve">Приложение №1 </w:t>
      </w:r>
    </w:p>
    <w:p w:rsidR="00C05D73" w:rsidRPr="003D54A9" w:rsidRDefault="00C05D73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Fonts w:ascii="Times New Roman" w:hAnsi="Times New Roman" w:cs="Times New Roman"/>
        </w:rPr>
        <w:t>к Административному регламенту</w:t>
      </w:r>
      <w:r w:rsidRPr="003D54A9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C05D73" w:rsidRPr="003D54A9" w:rsidRDefault="00C05D73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C05D73" w:rsidRPr="003D54A9" w:rsidRDefault="00C05D73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C05D73" w:rsidRPr="003D54A9" w:rsidRDefault="00C05D73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C05D73" w:rsidRPr="003D54A9" w:rsidRDefault="00C05D73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>капитального строительства» на территории</w:t>
      </w:r>
    </w:p>
    <w:p w:rsidR="00C05D73" w:rsidRPr="003D54A9" w:rsidRDefault="00C05D73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 </w:t>
      </w:r>
      <w:r w:rsidRPr="003D54A9">
        <w:rPr>
          <w:rStyle w:val="FontStyle56"/>
        </w:rPr>
        <w:t xml:space="preserve">городского поселения Суходол  </w:t>
      </w:r>
      <w:r w:rsidRPr="003D54A9">
        <w:rPr>
          <w:rStyle w:val="FontStyle81"/>
          <w:b w:val="0"/>
          <w:bCs w:val="0"/>
          <w:sz w:val="24"/>
          <w:szCs w:val="24"/>
        </w:rPr>
        <w:t xml:space="preserve">муниципального </w:t>
      </w:r>
    </w:p>
    <w:p w:rsidR="00C05D73" w:rsidRPr="00FB44BB" w:rsidRDefault="00C05D73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>района Сергиевский Самарской области</w:t>
      </w:r>
    </w:p>
    <w:p w:rsidR="00C05D73" w:rsidRPr="00FB44BB" w:rsidRDefault="00C05D73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D73" w:rsidRDefault="00C05D73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05D73" w:rsidRPr="005E3D34" w:rsidRDefault="00C05D73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C05D73" w:rsidRPr="00565907" w:rsidRDefault="00C05D73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05D73" w:rsidRPr="00565907" w:rsidRDefault="00C05D73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C05D73" w:rsidRPr="00565907" w:rsidRDefault="00C05D73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05D73" w:rsidRPr="00565907" w:rsidRDefault="00C05D73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5D73" w:rsidRPr="00565907" w:rsidRDefault="00C05D73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C05D73" w:rsidRPr="00565907" w:rsidRDefault="00C05D73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5D73" w:rsidRPr="00565907" w:rsidRDefault="00C05D73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05D73" w:rsidRPr="005E3D34" w:rsidRDefault="00C05D73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C05D73" w:rsidRPr="005E3D34" w:rsidRDefault="00C05D73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C05D73" w:rsidRPr="00565907" w:rsidRDefault="00C05D73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5D73" w:rsidRPr="00565907" w:rsidRDefault="00C05D73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05D73" w:rsidRPr="00565907" w:rsidRDefault="00C05D73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05D73" w:rsidRPr="00565907" w:rsidRDefault="00C05D73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5D73" w:rsidRPr="00565907" w:rsidRDefault="00C05D73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C05D73" w:rsidRPr="00565907" w:rsidRDefault="00C05D73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565907" w:rsidRDefault="00C05D73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565907" w:rsidRDefault="00C05D73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C05D73" w:rsidRPr="00565907" w:rsidRDefault="00C05D73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565907" w:rsidRDefault="00C05D73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C05D73" w:rsidRPr="00565907" w:rsidRDefault="00C05D73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D73" w:rsidRPr="00565907" w:rsidRDefault="00C05D73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D73" w:rsidRPr="00565907" w:rsidRDefault="00C05D73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565907" w:rsidRDefault="00C05D73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C05D73" w:rsidRPr="00565907" w:rsidRDefault="00C05D73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D73" w:rsidRPr="00565907" w:rsidRDefault="00C05D73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5D73" w:rsidRPr="00565907" w:rsidRDefault="00C05D73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565907" w:rsidRDefault="00C05D73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05D73" w:rsidRPr="00565907" w:rsidRDefault="00C05D73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C05D73" w:rsidRPr="00565907" w:rsidRDefault="00C05D73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565907" w:rsidRDefault="00C05D73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C05D73" w:rsidRPr="005E3D34" w:rsidRDefault="00C05D73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D34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C05D73" w:rsidRPr="00BD122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73" w:rsidRPr="00BD122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05D73" w:rsidRPr="00BD122A" w:rsidRDefault="00C05D73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05D73" w:rsidRPr="00BD122A" w:rsidRDefault="00C05D73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05D73" w:rsidRPr="00BD122A" w:rsidRDefault="00C05D73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05D73" w:rsidRPr="00BD122A" w:rsidRDefault="00C05D73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D73" w:rsidRPr="00565907" w:rsidRDefault="00C05D73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05D73" w:rsidRPr="00565907" w:rsidRDefault="00C05D73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C05D73" w:rsidRPr="00BB61B7" w:rsidRDefault="00C05D73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3D54A9" w:rsidRDefault="00C05D73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3D54A9">
        <w:rPr>
          <w:rFonts w:ascii="Times New Roman" w:hAnsi="Times New Roman" w:cs="Times New Roman"/>
        </w:rPr>
        <w:t xml:space="preserve">Приложение №2 </w:t>
      </w:r>
    </w:p>
    <w:p w:rsidR="00C05D73" w:rsidRPr="003D54A9" w:rsidRDefault="00C05D73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Fonts w:ascii="Times New Roman" w:hAnsi="Times New Roman" w:cs="Times New Roman"/>
        </w:rPr>
        <w:t>к Административному регламенту</w:t>
      </w:r>
      <w:r w:rsidRPr="003D54A9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C05D73" w:rsidRPr="003D54A9" w:rsidRDefault="00C05D73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C05D73" w:rsidRPr="003D54A9" w:rsidRDefault="00C05D73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C05D73" w:rsidRPr="003D54A9" w:rsidRDefault="00C05D73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C05D73" w:rsidRPr="003D54A9" w:rsidRDefault="00C05D73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C05D73" w:rsidRPr="003D54A9" w:rsidRDefault="00C05D73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56"/>
        </w:rPr>
        <w:t xml:space="preserve">городского поселения Суходол  </w:t>
      </w:r>
      <w:r w:rsidRPr="003D54A9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C05D73" w:rsidRPr="003D54A9" w:rsidRDefault="00C05D73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C05D73" w:rsidRDefault="00C05D73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C05D73" w:rsidRDefault="00C05D73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C05D73" w:rsidRDefault="00C05D73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C05D73" w:rsidRDefault="00C05D73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C05D73" w:rsidRPr="00565907" w:rsidRDefault="00C05D73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5D73" w:rsidRPr="00565907" w:rsidRDefault="00C05D73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5D73" w:rsidRDefault="00C05D73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1" w:name="OLE_LINK459"/>
      <w:bookmarkStart w:id="2" w:name="OLE_LINK460"/>
    </w:p>
    <w:p w:rsidR="00C05D73" w:rsidRDefault="00C05D73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C05D73" w:rsidRDefault="00C05D73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C05D73" w:rsidRDefault="00C05D73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C05D73" w:rsidRPr="00565907" w:rsidRDefault="00C05D73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05D73" w:rsidRPr="00565907" w:rsidRDefault="00C05D73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D73" w:rsidRPr="00565907" w:rsidRDefault="00C05D73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C05D73" w:rsidRPr="00140600" w:rsidRDefault="00C05D73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rFonts w:ascii="Calibri" w:hAnsi="Calibri" w:cs="Calibri"/>
          <w:sz w:val="28"/>
          <w:szCs w:val="28"/>
        </w:rPr>
      </w:pPr>
      <w:r w:rsidRPr="007F27B4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Pr="007F27B4">
        <w:rPr>
          <w:rStyle w:val="FontStyle56"/>
          <w:sz w:val="28"/>
          <w:szCs w:val="28"/>
        </w:rPr>
        <w:t>городского поселения Суходол</w:t>
      </w:r>
      <w:r w:rsidRPr="007F27B4">
        <w:rPr>
          <w:rStyle w:val="FontStyle56"/>
        </w:rPr>
        <w:t xml:space="preserve">  </w:t>
      </w:r>
      <w:r w:rsidRPr="007F27B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Сергиевский, Правилами землепользования и застройки </w:t>
      </w:r>
      <w:r w:rsidRPr="007F27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F27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F27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F27B4">
        <w:rPr>
          <w:rStyle w:val="FontStyle56"/>
          <w:sz w:val="28"/>
          <w:szCs w:val="28"/>
        </w:rPr>
        <w:t xml:space="preserve"> городского поселения Суходол</w:t>
      </w:r>
      <w:r w:rsidRPr="007F27B4">
        <w:rPr>
          <w:rStyle w:val="FontStyle56"/>
        </w:rPr>
        <w:t xml:space="preserve">  </w:t>
      </w:r>
      <w:r w:rsidRPr="007F27B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Сергиевский, утвержденными </w:t>
      </w:r>
      <w:r w:rsidRPr="007F27B4"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Суходол муниципального района Сергиевский Самарской области  № 30 от «20» декабря  2013 года</w:t>
      </w:r>
      <w:r w:rsidRPr="007F27B4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7F27B4">
        <w:rPr>
          <w:rStyle w:val="FontStyle53"/>
          <w:sz w:val="28"/>
          <w:szCs w:val="28"/>
        </w:rPr>
        <w:t>заявление</w:t>
      </w:r>
      <w:r>
        <w:rPr>
          <w:rStyle w:val="FontStyle53"/>
          <w:rFonts w:ascii="Calibri" w:hAnsi="Calibri" w:cs="Calibri"/>
          <w:sz w:val="28"/>
          <w:szCs w:val="28"/>
        </w:rPr>
        <w:t xml:space="preserve"> __________________________________________________________________</w:t>
      </w:r>
    </w:p>
    <w:p w:rsidR="00C05D73" w:rsidRPr="00140600" w:rsidRDefault="00C05D73" w:rsidP="00140600">
      <w:pPr>
        <w:pStyle w:val="Style13"/>
        <w:widowControl/>
        <w:rPr>
          <w:rStyle w:val="FontStyle55"/>
          <w:rFonts w:ascii="Calibri" w:hAnsi="Calibri" w:cs="Calibri"/>
          <w:i/>
          <w:iCs/>
          <w:sz w:val="24"/>
          <w:szCs w:val="24"/>
        </w:rPr>
      </w:pPr>
      <w:r w:rsidRPr="00140600">
        <w:rPr>
          <w:rStyle w:val="FontStyle55"/>
          <w:rFonts w:ascii="Calibri" w:hAnsi="Calibri" w:cs="Calibri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C05D73" w:rsidRPr="003D54A9" w:rsidRDefault="00C05D73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3D54A9">
        <w:rPr>
          <w:rStyle w:val="FontStyle53"/>
          <w:sz w:val="28"/>
          <w:szCs w:val="28"/>
        </w:rPr>
        <w:t>от</w:t>
      </w:r>
      <w:r w:rsidRPr="003D54A9">
        <w:rPr>
          <w:rStyle w:val="FontStyle53"/>
          <w:sz w:val="28"/>
          <w:szCs w:val="28"/>
        </w:rPr>
        <w:tab/>
        <w:t xml:space="preserve">входящий номер </w:t>
      </w:r>
      <w:r w:rsidRPr="003D54A9">
        <w:rPr>
          <w:rStyle w:val="FontStyle53"/>
          <w:sz w:val="28"/>
          <w:szCs w:val="28"/>
        </w:rPr>
        <w:tab/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______ поселения _______ муниципального района Сергиевский</w:t>
      </w:r>
    </w:p>
    <w:p w:rsidR="00C05D73" w:rsidRPr="007F27B4" w:rsidRDefault="00C05D73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C05D73" w:rsidRPr="007F27B4" w:rsidRDefault="00C05D73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7F27B4">
        <w:rPr>
          <w:rStyle w:val="FontStyle53"/>
        </w:rPr>
        <w:t>ПОСТАНОВЛЯЕТ:</w:t>
      </w:r>
    </w:p>
    <w:p w:rsidR="00C05D73" w:rsidRPr="00565907" w:rsidRDefault="00C05D73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C05D73" w:rsidRDefault="00C05D73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C05D73" w:rsidRDefault="00C05D73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C05D73" w:rsidRPr="00AD0A8D" w:rsidRDefault="00C05D73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05D73" w:rsidRPr="00AD0A8D" w:rsidRDefault="00C05D73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C05D73" w:rsidRDefault="00C05D73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05D73" w:rsidRPr="00140600" w:rsidRDefault="00C05D73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C05D73" w:rsidRPr="00140600" w:rsidRDefault="00C05D73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5D73" w:rsidRPr="00140600" w:rsidRDefault="00C05D73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05D73" w:rsidRDefault="00C05D73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05D73" w:rsidRDefault="00C05D73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05D73" w:rsidRDefault="00C05D73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05D73" w:rsidRPr="00565907" w:rsidRDefault="00C05D73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05D73" w:rsidRPr="00403E83" w:rsidRDefault="00C05D73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C05D73" w:rsidRPr="00403E83" w:rsidRDefault="00C05D73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05D73" w:rsidRPr="00565907" w:rsidRDefault="00C05D73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C05D73" w:rsidRPr="00B01CF2" w:rsidRDefault="00C05D73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C05D73" w:rsidRPr="00565907" w:rsidRDefault="00C05D73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C05D73" w:rsidRDefault="00C05D73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C05D73" w:rsidRPr="003D54A9" w:rsidRDefault="00C05D73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3D54A9">
        <w:rPr>
          <w:rFonts w:ascii="Times New Roman" w:hAnsi="Times New Roman" w:cs="Times New Roman"/>
        </w:rPr>
        <w:t xml:space="preserve">Приложение №3 </w:t>
      </w:r>
    </w:p>
    <w:p w:rsidR="00C05D73" w:rsidRPr="003D54A9" w:rsidRDefault="00C05D73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Fonts w:ascii="Times New Roman" w:hAnsi="Times New Roman" w:cs="Times New Roman"/>
        </w:rPr>
        <w:t>к Административному регламенту</w:t>
      </w:r>
      <w:r w:rsidRPr="003D54A9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C05D73" w:rsidRPr="003D54A9" w:rsidRDefault="00C05D73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C05D73" w:rsidRPr="003D54A9" w:rsidRDefault="00C05D73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C05D73" w:rsidRPr="003D54A9" w:rsidRDefault="00C05D73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C05D73" w:rsidRPr="003D54A9" w:rsidRDefault="00C05D73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C05D73" w:rsidRPr="003D54A9" w:rsidRDefault="00C05D73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56"/>
        </w:rPr>
        <w:t xml:space="preserve">городского поселения Суходол  </w:t>
      </w:r>
      <w:r w:rsidRPr="003D54A9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C05D73" w:rsidRPr="003D54A9" w:rsidRDefault="00C05D73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C05D73" w:rsidRDefault="00C05D73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C05D73" w:rsidRPr="00140600" w:rsidRDefault="00C05D73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C05D73" w:rsidRPr="00901CDD" w:rsidRDefault="00C05D73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C05D73" w:rsidRDefault="00C05D73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5D73" w:rsidRDefault="00C05D73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5D73" w:rsidRDefault="00C05D73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05D73" w:rsidRPr="00140600" w:rsidRDefault="00C05D73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D73" w:rsidRPr="00901CDD" w:rsidRDefault="00C05D73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б отказе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05D73" w:rsidRPr="00565907" w:rsidRDefault="00C05D73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D73" w:rsidRPr="00901CDD" w:rsidRDefault="00C05D73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C05D73" w:rsidRPr="00565907" w:rsidRDefault="00C05D73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73" w:rsidRDefault="00C05D73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Сергиевский,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C05D73" w:rsidRDefault="00C05D73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C05D73" w:rsidRDefault="00C05D73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C05D73" w:rsidRDefault="00C05D73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C05D73" w:rsidRDefault="00C05D73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C05D73" w:rsidRDefault="00C05D73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C05D73" w:rsidRDefault="00C05D73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73" w:rsidRDefault="00C05D73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C05D73" w:rsidRDefault="00C05D73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C05D73" w:rsidRPr="00AD0A8D" w:rsidRDefault="00C05D73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05D73" w:rsidRPr="00AD0A8D" w:rsidRDefault="00C05D73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C05D73" w:rsidRPr="0001738E" w:rsidRDefault="00C05D73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C05D73" w:rsidRDefault="00C05D73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73" w:rsidRPr="00565907" w:rsidRDefault="00C05D73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C05D73" w:rsidRPr="00403E83" w:rsidRDefault="00C05D73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D73" w:rsidRPr="00403E83" w:rsidRDefault="00C05D73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D73" w:rsidRDefault="00C05D73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D73" w:rsidRPr="00403E83" w:rsidRDefault="00C05D73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C05D73" w:rsidRPr="00403E83" w:rsidRDefault="00C05D73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C05D73" w:rsidRPr="00901CDD" w:rsidRDefault="00C05D73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01738E">
      <w:pPr>
        <w:pStyle w:val="Style15"/>
        <w:widowControl/>
        <w:spacing w:line="240" w:lineRule="auto"/>
        <w:ind w:left="226" w:right="141"/>
        <w:jc w:val="right"/>
      </w:pPr>
    </w:p>
    <w:p w:rsidR="00C05D73" w:rsidRPr="003D54A9" w:rsidRDefault="00C05D73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3D54A9">
        <w:rPr>
          <w:rFonts w:ascii="Times New Roman" w:hAnsi="Times New Roman" w:cs="Times New Roman"/>
        </w:rPr>
        <w:t xml:space="preserve">Приложение №4 </w:t>
      </w:r>
    </w:p>
    <w:p w:rsidR="00C05D73" w:rsidRPr="003D54A9" w:rsidRDefault="00C05D73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Fonts w:ascii="Times New Roman" w:hAnsi="Times New Roman" w:cs="Times New Roman"/>
        </w:rPr>
        <w:t>к Административному регламенту</w:t>
      </w:r>
      <w:r w:rsidRPr="003D54A9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C05D73" w:rsidRPr="003D54A9" w:rsidRDefault="00C05D73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C05D73" w:rsidRPr="003D54A9" w:rsidRDefault="00C05D73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C05D73" w:rsidRPr="003D54A9" w:rsidRDefault="00C05D73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C05D73" w:rsidRPr="003D54A9" w:rsidRDefault="00C05D73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C05D73" w:rsidRPr="003D54A9" w:rsidRDefault="00C05D73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56"/>
        </w:rPr>
        <w:t xml:space="preserve">городского поселения Суходол  </w:t>
      </w:r>
      <w:r w:rsidRPr="003D54A9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C05D73" w:rsidRPr="003D54A9" w:rsidRDefault="00C05D73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Pr="0001738E" w:rsidRDefault="00C05D73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Pr="00565907" w:rsidRDefault="00C05D73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C05D73" w:rsidRPr="00721883" w:rsidRDefault="00C05D73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05D73" w:rsidRPr="00721883" w:rsidRDefault="00C05D73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C05D73" w:rsidRPr="00565907" w:rsidRDefault="00C05D73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C05D73" w:rsidRPr="00721883" w:rsidRDefault="00C05D73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73" w:rsidRPr="00901CDD" w:rsidRDefault="00C05D73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C05D73" w:rsidRPr="00565907" w:rsidRDefault="00C05D73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C05D73" w:rsidRPr="00565907" w:rsidRDefault="00C05D73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C05D73" w:rsidRPr="00565907" w:rsidRDefault="00C05D73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:rsidR="00C05D73" w:rsidRPr="00565907" w:rsidRDefault="00C05D73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05D73" w:rsidRPr="00565907" w:rsidRDefault="00C05D73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C05D73" w:rsidRPr="00565907" w:rsidRDefault="00C05D73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565907" w:rsidRDefault="00C05D73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5D73" w:rsidRPr="00565907" w:rsidRDefault="00C05D73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C05D73" w:rsidRPr="00565907" w:rsidRDefault="00C05D73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:rsidR="00C05D73" w:rsidRPr="00565907" w:rsidRDefault="00C05D73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C05D73" w:rsidRPr="00565907" w:rsidRDefault="00C05D73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7F27B4" w:rsidRDefault="00C05D73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Администрацию </w:t>
      </w:r>
      <w:r w:rsidRPr="007F27B4">
        <w:rPr>
          <w:rStyle w:val="FontStyle56"/>
          <w:sz w:val="28"/>
          <w:szCs w:val="28"/>
        </w:rPr>
        <w:t>городского поселения Суходол</w:t>
      </w:r>
      <w:r w:rsidRPr="007F27B4">
        <w:rPr>
          <w:rStyle w:val="FontStyle56"/>
        </w:rPr>
        <w:t xml:space="preserve">  </w:t>
      </w:r>
      <w:r w:rsidRPr="007F27B4">
        <w:rPr>
          <w:rFonts w:ascii="Times New Roman" w:hAnsi="Times New Roman" w:cs="Times New Roman"/>
        </w:rPr>
        <w:t>с заявлением о предоставлении муниципальной услуги после устранения указанных нарушений.</w:t>
      </w:r>
    </w:p>
    <w:p w:rsidR="00C05D73" w:rsidRPr="00565907" w:rsidRDefault="00C05D73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F4309C">
        <w:rPr>
          <w:rStyle w:val="FontStyle56"/>
          <w:sz w:val="28"/>
          <w:szCs w:val="28"/>
        </w:rPr>
        <w:t>городского поселения Суходол</w:t>
      </w:r>
      <w:r>
        <w:rPr>
          <w:rStyle w:val="FontStyle56"/>
        </w:rPr>
        <w:t xml:space="preserve"> </w:t>
      </w:r>
      <w:r w:rsidRPr="008E4039">
        <w:rPr>
          <w:rStyle w:val="FontStyle56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C05D73" w:rsidRPr="00565907" w:rsidRDefault="00C05D73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C05D73" w:rsidRPr="00403E83" w:rsidRDefault="00C05D73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D73" w:rsidRPr="00403E83" w:rsidRDefault="00C05D73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D73" w:rsidRPr="00403E83" w:rsidRDefault="00C05D73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C05D73" w:rsidRPr="00403E83" w:rsidRDefault="00C05D73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05D73" w:rsidRPr="00403E83" w:rsidRDefault="00C05D73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Default="00C05D73" w:rsidP="003E3346">
      <w:pPr>
        <w:pStyle w:val="Style15"/>
        <w:widowControl/>
        <w:spacing w:line="240" w:lineRule="auto"/>
        <w:ind w:left="226" w:right="141"/>
        <w:jc w:val="left"/>
        <w:sectPr w:rsidR="00C05D73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C05D73" w:rsidRPr="003D54A9" w:rsidRDefault="00C05D73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3D54A9">
        <w:rPr>
          <w:rFonts w:ascii="Times New Roman" w:hAnsi="Times New Roman" w:cs="Times New Roman"/>
        </w:rPr>
        <w:t xml:space="preserve">Приложение №5 </w:t>
      </w:r>
    </w:p>
    <w:p w:rsidR="00C05D73" w:rsidRPr="003D54A9" w:rsidRDefault="00C05D73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Fonts w:ascii="Times New Roman" w:hAnsi="Times New Roman" w:cs="Times New Roman"/>
        </w:rPr>
        <w:t>к Административному регламенту</w:t>
      </w:r>
      <w:r w:rsidRPr="003D54A9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C05D73" w:rsidRPr="003D54A9" w:rsidRDefault="00C05D73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C05D73" w:rsidRPr="003D54A9" w:rsidRDefault="00C05D73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C05D73" w:rsidRPr="003D54A9" w:rsidRDefault="00C05D73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C05D73" w:rsidRPr="003D54A9" w:rsidRDefault="00C05D73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C05D73" w:rsidRPr="003D54A9" w:rsidRDefault="00C05D73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56"/>
        </w:rPr>
        <w:t xml:space="preserve">городского поселения Суходол  </w:t>
      </w:r>
      <w:r w:rsidRPr="003D54A9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C05D73" w:rsidRPr="003D54A9" w:rsidRDefault="00C05D73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3D54A9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C05D73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05D73" w:rsidRPr="001F52BB" w:rsidRDefault="00C05D73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C05D73" w:rsidRPr="001F52BB" w:rsidRDefault="00C05D73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D73" w:rsidRPr="001F52BB" w:rsidRDefault="00C05D73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C05D73" w:rsidRPr="00BD122A">
        <w:trPr>
          <w:jc w:val="center"/>
        </w:trPr>
        <w:tc>
          <w:tcPr>
            <w:tcW w:w="2830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05D73" w:rsidRPr="00BD122A">
        <w:trPr>
          <w:jc w:val="center"/>
        </w:trPr>
        <w:tc>
          <w:tcPr>
            <w:tcW w:w="2830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5D73" w:rsidRPr="00BD122A">
        <w:trPr>
          <w:jc w:val="center"/>
        </w:trPr>
        <w:tc>
          <w:tcPr>
            <w:tcW w:w="14561" w:type="dxa"/>
            <w:gridSpan w:val="7"/>
          </w:tcPr>
          <w:p w:rsidR="00C05D73" w:rsidRPr="00F1236E" w:rsidRDefault="00C05D73" w:rsidP="00BD12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E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C05D73" w:rsidRPr="00BD122A" w:rsidRDefault="00C05D73" w:rsidP="00BD12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73" w:rsidRPr="00BD122A">
        <w:trPr>
          <w:jc w:val="center"/>
        </w:trPr>
        <w:tc>
          <w:tcPr>
            <w:tcW w:w="2830" w:type="dxa"/>
            <w:vMerge w:val="restart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05D73" w:rsidRPr="00BD122A">
        <w:trPr>
          <w:jc w:val="center"/>
        </w:trPr>
        <w:tc>
          <w:tcPr>
            <w:tcW w:w="2830" w:type="dxa"/>
            <w:vMerge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73" w:rsidRPr="00BD122A">
        <w:trPr>
          <w:jc w:val="center"/>
        </w:trPr>
        <w:tc>
          <w:tcPr>
            <w:tcW w:w="2830" w:type="dxa"/>
            <w:vMerge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73" w:rsidRPr="00BD122A">
        <w:trPr>
          <w:jc w:val="center"/>
        </w:trPr>
        <w:tc>
          <w:tcPr>
            <w:tcW w:w="14561" w:type="dxa"/>
            <w:gridSpan w:val="7"/>
          </w:tcPr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C05D73" w:rsidRPr="00BD122A" w:rsidRDefault="00C05D73" w:rsidP="00BD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73" w:rsidRPr="00BD122A">
        <w:trPr>
          <w:jc w:val="center"/>
        </w:trPr>
        <w:tc>
          <w:tcPr>
            <w:tcW w:w="2830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C05D73" w:rsidRPr="00BD122A">
        <w:trPr>
          <w:jc w:val="center"/>
        </w:trPr>
        <w:tc>
          <w:tcPr>
            <w:tcW w:w="2830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C05D73" w:rsidRPr="00BD122A">
        <w:trPr>
          <w:jc w:val="center"/>
        </w:trPr>
        <w:tc>
          <w:tcPr>
            <w:tcW w:w="14561" w:type="dxa"/>
            <w:gridSpan w:val="7"/>
          </w:tcPr>
          <w:p w:rsidR="00C05D73" w:rsidRPr="00F1236E" w:rsidRDefault="00C05D73" w:rsidP="00BD12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E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C05D73" w:rsidRPr="00F1236E" w:rsidRDefault="00C05D73" w:rsidP="00BD122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73" w:rsidRPr="00BD122A">
        <w:trPr>
          <w:jc w:val="center"/>
        </w:trPr>
        <w:tc>
          <w:tcPr>
            <w:tcW w:w="2830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орган)/ГИС / </w:t>
            </w:r>
          </w:p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C05D73" w:rsidRPr="00BD122A">
        <w:trPr>
          <w:jc w:val="center"/>
        </w:trPr>
        <w:tc>
          <w:tcPr>
            <w:tcW w:w="2830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C05D73" w:rsidRPr="00BD122A">
        <w:trPr>
          <w:jc w:val="center"/>
        </w:trPr>
        <w:tc>
          <w:tcPr>
            <w:tcW w:w="14561" w:type="dxa"/>
            <w:gridSpan w:val="7"/>
          </w:tcPr>
          <w:p w:rsidR="00C05D73" w:rsidRPr="00F1236E" w:rsidRDefault="00C05D73" w:rsidP="00BD12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6E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C05D73" w:rsidRPr="00F1236E" w:rsidRDefault="00C05D73" w:rsidP="00BD122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73" w:rsidRPr="00BD122A">
        <w:trPr>
          <w:jc w:val="center"/>
        </w:trPr>
        <w:tc>
          <w:tcPr>
            <w:tcW w:w="2830" w:type="dxa"/>
            <w:vMerge w:val="restart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73" w:rsidRPr="00BD122A">
        <w:trPr>
          <w:jc w:val="center"/>
        </w:trPr>
        <w:tc>
          <w:tcPr>
            <w:tcW w:w="2830" w:type="dxa"/>
            <w:vMerge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05D73" w:rsidRPr="00BD122A" w:rsidRDefault="00C05D73" w:rsidP="00B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D73" w:rsidRPr="00120DF0" w:rsidRDefault="00C05D73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5D73" w:rsidRPr="00986FAA" w:rsidRDefault="00C05D73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C05D73" w:rsidRPr="00ED1B8D" w:rsidRDefault="00C05D73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C05D73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73" w:rsidRDefault="00C05D73" w:rsidP="003E3346">
      <w:pPr>
        <w:spacing w:after="0" w:line="240" w:lineRule="auto"/>
      </w:pPr>
      <w:r>
        <w:separator/>
      </w:r>
    </w:p>
  </w:endnote>
  <w:endnote w:type="continuationSeparator" w:id="0">
    <w:p w:rsidR="00C05D73" w:rsidRDefault="00C05D73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73" w:rsidRDefault="00C05D73" w:rsidP="003E3346">
      <w:pPr>
        <w:spacing w:after="0" w:line="240" w:lineRule="auto"/>
      </w:pPr>
      <w:r>
        <w:separator/>
      </w:r>
    </w:p>
  </w:footnote>
  <w:footnote w:type="continuationSeparator" w:id="0">
    <w:p w:rsidR="00C05D73" w:rsidRDefault="00C05D73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73" w:rsidRDefault="00C05D73">
    <w:pPr>
      <w:pStyle w:val="Header"/>
      <w:jc w:val="center"/>
    </w:pPr>
    <w:fldSimple w:instr=" PAGE   \* MERGEFORMAT ">
      <w:r>
        <w:rPr>
          <w:noProof/>
        </w:rPr>
        <w:t>34</w:t>
      </w:r>
    </w:fldSimple>
  </w:p>
  <w:p w:rsidR="00C05D73" w:rsidRDefault="00C05D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29"/>
    <w:rsid w:val="0001738E"/>
    <w:rsid w:val="00024890"/>
    <w:rsid w:val="00076D19"/>
    <w:rsid w:val="00091111"/>
    <w:rsid w:val="0009731E"/>
    <w:rsid w:val="000977C7"/>
    <w:rsid w:val="000A7DE1"/>
    <w:rsid w:val="000C62AA"/>
    <w:rsid w:val="000F5303"/>
    <w:rsid w:val="00120DF0"/>
    <w:rsid w:val="00140600"/>
    <w:rsid w:val="001556DF"/>
    <w:rsid w:val="001751E3"/>
    <w:rsid w:val="00184D88"/>
    <w:rsid w:val="001A445C"/>
    <w:rsid w:val="001D0394"/>
    <w:rsid w:val="001F52BB"/>
    <w:rsid w:val="001F52E1"/>
    <w:rsid w:val="0020779F"/>
    <w:rsid w:val="0029171E"/>
    <w:rsid w:val="002A7637"/>
    <w:rsid w:val="002C5874"/>
    <w:rsid w:val="002D30FD"/>
    <w:rsid w:val="002D5A38"/>
    <w:rsid w:val="002E6389"/>
    <w:rsid w:val="0031057A"/>
    <w:rsid w:val="00323B2E"/>
    <w:rsid w:val="00364EFD"/>
    <w:rsid w:val="003B6CF4"/>
    <w:rsid w:val="003B7EB3"/>
    <w:rsid w:val="003D54A9"/>
    <w:rsid w:val="003E3346"/>
    <w:rsid w:val="003E71F6"/>
    <w:rsid w:val="003F4B29"/>
    <w:rsid w:val="00403E83"/>
    <w:rsid w:val="004D7DAE"/>
    <w:rsid w:val="00565907"/>
    <w:rsid w:val="005E3D34"/>
    <w:rsid w:val="0060404D"/>
    <w:rsid w:val="0065608D"/>
    <w:rsid w:val="00685C33"/>
    <w:rsid w:val="006864D0"/>
    <w:rsid w:val="006A7208"/>
    <w:rsid w:val="006E4C90"/>
    <w:rsid w:val="00706D73"/>
    <w:rsid w:val="00721883"/>
    <w:rsid w:val="00734EDF"/>
    <w:rsid w:val="007C27AD"/>
    <w:rsid w:val="007F27B4"/>
    <w:rsid w:val="00825D4B"/>
    <w:rsid w:val="00830996"/>
    <w:rsid w:val="00844B94"/>
    <w:rsid w:val="0085713D"/>
    <w:rsid w:val="008E4039"/>
    <w:rsid w:val="00901CDD"/>
    <w:rsid w:val="00933916"/>
    <w:rsid w:val="00983AFC"/>
    <w:rsid w:val="00986FAA"/>
    <w:rsid w:val="00A15F6A"/>
    <w:rsid w:val="00A44983"/>
    <w:rsid w:val="00A44B5C"/>
    <w:rsid w:val="00A51282"/>
    <w:rsid w:val="00A60DD1"/>
    <w:rsid w:val="00A61573"/>
    <w:rsid w:val="00A75837"/>
    <w:rsid w:val="00A818E3"/>
    <w:rsid w:val="00AC3709"/>
    <w:rsid w:val="00AC696B"/>
    <w:rsid w:val="00AD0A8D"/>
    <w:rsid w:val="00B01CF2"/>
    <w:rsid w:val="00B62784"/>
    <w:rsid w:val="00BB61B7"/>
    <w:rsid w:val="00BD122A"/>
    <w:rsid w:val="00BD1E9F"/>
    <w:rsid w:val="00C05D73"/>
    <w:rsid w:val="00C36385"/>
    <w:rsid w:val="00C442A7"/>
    <w:rsid w:val="00C903FE"/>
    <w:rsid w:val="00D02025"/>
    <w:rsid w:val="00DA0EA6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EE2F65"/>
    <w:rsid w:val="00F06C1E"/>
    <w:rsid w:val="00F1236E"/>
    <w:rsid w:val="00F148B1"/>
    <w:rsid w:val="00F3548E"/>
    <w:rsid w:val="00F3745C"/>
    <w:rsid w:val="00F4309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DefaultParagraphFont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Normal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3E3346"/>
  </w:style>
  <w:style w:type="paragraph" w:styleId="Header">
    <w:name w:val="header"/>
    <w:basedOn w:val="Normal"/>
    <w:link w:val="HeaderChar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346"/>
  </w:style>
  <w:style w:type="paragraph" w:styleId="Footer">
    <w:name w:val="footer"/>
    <w:basedOn w:val="Normal"/>
    <w:link w:val="FooterChar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346"/>
  </w:style>
  <w:style w:type="character" w:customStyle="1" w:styleId="ConsPlusNormal0">
    <w:name w:val="ConsPlusNormal Знак"/>
    <w:link w:val="ConsPlusNormal"/>
    <w:uiPriority w:val="99"/>
    <w:locked/>
    <w:rsid w:val="00933916"/>
    <w:rPr>
      <w:rFonts w:ascii="Arial" w:hAnsi="Arial" w:cs="Arial"/>
      <w:sz w:val="22"/>
      <w:szCs w:val="22"/>
      <w:lang w:val="ru-RU" w:eastAsia="ru-RU"/>
    </w:rPr>
  </w:style>
  <w:style w:type="character" w:customStyle="1" w:styleId="FontStyle52">
    <w:name w:val="Font Style52"/>
    <w:basedOn w:val="DefaultParagraphFont"/>
    <w:uiPriority w:val="99"/>
    <w:rsid w:val="008E4039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43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34</Pages>
  <Words>9218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user</dc:creator>
  <cp:keywords/>
  <dc:description/>
  <cp:lastModifiedBy>каб-5</cp:lastModifiedBy>
  <cp:revision>5</cp:revision>
  <cp:lastPrinted>2023-09-14T11:57:00Z</cp:lastPrinted>
  <dcterms:created xsi:type="dcterms:W3CDTF">2023-09-04T12:25:00Z</dcterms:created>
  <dcterms:modified xsi:type="dcterms:W3CDTF">2023-09-14T11:59:00Z</dcterms:modified>
</cp:coreProperties>
</file>